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Pr="00CC015C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CC015C">
        <w:rPr>
          <w:rFonts w:ascii="Adagio_Slab" w:eastAsia="Calibri" w:hAnsi="Adagio_Slab"/>
          <w:b/>
          <w:color w:val="0000FF"/>
          <w:sz w:val="18"/>
          <w:szCs w:val="18"/>
        </w:rPr>
        <w:t xml:space="preserve">oznaczenie sprawy </w:t>
      </w:r>
      <w:r w:rsidR="00CC015C" w:rsidRPr="00CC015C">
        <w:rPr>
          <w:rFonts w:ascii="Adagio_Slab" w:eastAsia="Calibri" w:hAnsi="Adagio_Slab"/>
          <w:b/>
          <w:color w:val="0000FF"/>
          <w:sz w:val="18"/>
          <w:szCs w:val="18"/>
        </w:rPr>
        <w:t>112</w:t>
      </w:r>
      <w:r w:rsidR="001F7DF0" w:rsidRPr="00CC015C">
        <w:rPr>
          <w:rFonts w:ascii="Adagio_Slab" w:eastAsia="Calibri" w:hAnsi="Adagio_Slab"/>
          <w:b/>
          <w:color w:val="0000FF"/>
          <w:sz w:val="18"/>
          <w:szCs w:val="18"/>
        </w:rPr>
        <w:t>-1130</w:t>
      </w:r>
      <w:r w:rsidRPr="00CC015C">
        <w:rPr>
          <w:rFonts w:ascii="Adagio_Slab" w:eastAsia="Calibri" w:hAnsi="Adagio_Slab"/>
          <w:b/>
          <w:color w:val="0000FF"/>
          <w:sz w:val="18"/>
          <w:szCs w:val="18"/>
        </w:rPr>
        <w:t xml:space="preserve">-2020                                                                     </w:t>
      </w:r>
      <w:r w:rsidRPr="00CC015C">
        <w:rPr>
          <w:rFonts w:ascii="Adagio_Slab" w:hAnsi="Adagio_Slab"/>
          <w:sz w:val="18"/>
          <w:szCs w:val="18"/>
        </w:rPr>
        <w:t xml:space="preserve">Warszawa, dnia </w:t>
      </w:r>
      <w:r w:rsidR="00CC015C" w:rsidRPr="00CC015C">
        <w:rPr>
          <w:rFonts w:ascii="Adagio_Slab" w:hAnsi="Adagio_Slab"/>
          <w:sz w:val="18"/>
          <w:szCs w:val="18"/>
        </w:rPr>
        <w:t>08.01</w:t>
      </w:r>
      <w:r w:rsidRPr="00CC015C">
        <w:rPr>
          <w:rFonts w:ascii="Adagio_Slab" w:hAnsi="Adagio_Slab"/>
          <w:sz w:val="18"/>
          <w:szCs w:val="18"/>
        </w:rPr>
        <w:t>.202</w:t>
      </w:r>
      <w:r w:rsidR="00CC015C" w:rsidRPr="00CC015C">
        <w:rPr>
          <w:rFonts w:ascii="Adagio_Slab" w:hAnsi="Adagio_Slab"/>
          <w:sz w:val="18"/>
          <w:szCs w:val="18"/>
        </w:rPr>
        <w:t>1</w:t>
      </w:r>
      <w:r w:rsidRPr="00CC015C">
        <w:rPr>
          <w:rFonts w:ascii="Adagio_Slab" w:hAnsi="Adagio_Slab"/>
          <w:sz w:val="18"/>
          <w:szCs w:val="18"/>
        </w:rPr>
        <w:t xml:space="preserve"> r.</w:t>
      </w:r>
    </w:p>
    <w:p w:rsidR="0029184F" w:rsidRPr="00CC015C" w:rsidRDefault="0029184F" w:rsidP="001F7DF0">
      <w:pPr>
        <w:jc w:val="both"/>
        <w:rPr>
          <w:rFonts w:ascii="Adagio_Slab" w:hAnsi="Adagio_Slab"/>
          <w:b/>
          <w:bCs/>
          <w:sz w:val="18"/>
          <w:szCs w:val="18"/>
        </w:rPr>
      </w:pPr>
      <w:r w:rsidRPr="00CC015C">
        <w:rPr>
          <w:rFonts w:ascii="Adagio_Slab" w:hAnsi="Adagio_Slab"/>
          <w:b/>
          <w:bCs/>
          <w:sz w:val="18"/>
          <w:szCs w:val="18"/>
        </w:rPr>
        <w:t>INFORMACJA O WYBORZE NAJKORZYSTNIEJSZEJ OFERTY</w:t>
      </w:r>
    </w:p>
    <w:p w:rsidR="0029184F" w:rsidRPr="00CC015C" w:rsidRDefault="0029184F" w:rsidP="001F7DF0">
      <w:pPr>
        <w:jc w:val="both"/>
        <w:rPr>
          <w:rFonts w:ascii="Adagio_Slab" w:eastAsia="Calibri" w:hAnsi="Adagio_Slab"/>
          <w:b/>
          <w:color w:val="0000FF"/>
          <w:sz w:val="18"/>
          <w:szCs w:val="18"/>
        </w:rPr>
      </w:pPr>
      <w:r w:rsidRPr="00CC015C">
        <w:rPr>
          <w:rFonts w:ascii="Adagio_Slab" w:eastAsia="Calibri" w:hAnsi="Adagio_Slab"/>
          <w:bCs/>
          <w:sz w:val="18"/>
          <w:szCs w:val="18"/>
        </w:rPr>
        <w:t>w postępowaniu przetargowym</w:t>
      </w:r>
      <w:r w:rsidRPr="00CC015C">
        <w:rPr>
          <w:rFonts w:ascii="Adagio_Slab" w:eastAsia="Calibri" w:hAnsi="Adagio_Slab"/>
          <w:b/>
          <w:color w:val="0000FF"/>
          <w:sz w:val="18"/>
          <w:szCs w:val="18"/>
        </w:rPr>
        <w:t xml:space="preserve">  na  d</w:t>
      </w:r>
      <w:r w:rsidRPr="00CC015C">
        <w:rPr>
          <w:rFonts w:ascii="Adagio_Slab" w:hAnsi="Adagio_Slab"/>
          <w:b/>
          <w:color w:val="0000FF"/>
          <w:sz w:val="18"/>
          <w:szCs w:val="18"/>
        </w:rPr>
        <w:t xml:space="preserve">ostawę </w:t>
      </w:r>
      <w:r w:rsidR="001F7DF0" w:rsidRPr="00CC015C">
        <w:rPr>
          <w:rFonts w:ascii="Adagio_Slab" w:hAnsi="Adagio_Slab"/>
          <w:b/>
          <w:color w:val="0000FF"/>
          <w:sz w:val="18"/>
          <w:szCs w:val="18"/>
        </w:rPr>
        <w:t xml:space="preserve">artykułów biurowych </w:t>
      </w:r>
      <w:r w:rsidRPr="00CC015C">
        <w:rPr>
          <w:rFonts w:ascii="Adagio_Slab" w:hAnsi="Adagio_Slab"/>
          <w:b/>
          <w:color w:val="0000FF"/>
          <w:sz w:val="18"/>
          <w:szCs w:val="18"/>
        </w:rPr>
        <w:t xml:space="preserve"> </w:t>
      </w:r>
      <w:r w:rsidR="001F7DF0" w:rsidRPr="00CC015C">
        <w:rPr>
          <w:rFonts w:ascii="Adagio_Slab" w:hAnsi="Adagio_Slab"/>
          <w:b/>
          <w:color w:val="0000FF"/>
          <w:sz w:val="18"/>
          <w:szCs w:val="18"/>
        </w:rPr>
        <w:t>dla</w:t>
      </w:r>
      <w:r w:rsidRPr="00CC015C">
        <w:rPr>
          <w:rFonts w:ascii="Adagio_Slab" w:hAnsi="Adagio_Slab"/>
          <w:b/>
          <w:color w:val="0000FF"/>
          <w:sz w:val="18"/>
          <w:szCs w:val="18"/>
        </w:rPr>
        <w:t xml:space="preserve"> Wydziału Mechanicznego Energetyki i Lotnictwa Politechniki Warszawskiej</w:t>
      </w:r>
    </w:p>
    <w:p w:rsidR="0029184F" w:rsidRPr="00CC015C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CC015C">
        <w:rPr>
          <w:rFonts w:ascii="Adagio_Slab" w:hAnsi="Adagio_Slab"/>
          <w:color w:val="auto"/>
          <w:sz w:val="18"/>
          <w:szCs w:val="18"/>
        </w:rPr>
        <w:t>Szanowni Państwo,</w:t>
      </w:r>
    </w:p>
    <w:p w:rsidR="0029184F" w:rsidRPr="00CC015C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CC015C">
        <w:rPr>
          <w:rFonts w:ascii="Adagio_Slab" w:hAnsi="Adagio_Slab"/>
          <w:color w:val="auto"/>
          <w:sz w:val="18"/>
          <w:szCs w:val="18"/>
        </w:rPr>
        <w:t xml:space="preserve">Zgodnie z art. 92.1 ustawy z dnia 29 stycznia 2004 r. Prawo Zamówień Publicznych (Dz. U. z 2019r. poz.1843) informujemy o wyborze najkorzystniejszej oferty. </w:t>
      </w:r>
    </w:p>
    <w:p w:rsidR="0029184F" w:rsidRPr="00CC015C" w:rsidRDefault="001F7DF0" w:rsidP="001F7DF0">
      <w:pPr>
        <w:pStyle w:val="Default"/>
        <w:jc w:val="both"/>
        <w:rPr>
          <w:rFonts w:ascii="Adagio_Slab" w:hAnsi="Adagio_Slab"/>
          <w:bCs/>
          <w:sz w:val="18"/>
          <w:szCs w:val="18"/>
        </w:rPr>
      </w:pPr>
      <w:r w:rsidRPr="00CC015C">
        <w:rPr>
          <w:rFonts w:ascii="Adagio_Slab" w:hAnsi="Adagio_Slab"/>
          <w:bCs/>
          <w:sz w:val="18"/>
          <w:szCs w:val="18"/>
        </w:rPr>
        <w:t xml:space="preserve"> </w:t>
      </w:r>
    </w:p>
    <w:p w:rsidR="0029184F" w:rsidRPr="00CC015C" w:rsidRDefault="0029184F" w:rsidP="001F7DF0">
      <w:pPr>
        <w:pStyle w:val="Default"/>
        <w:jc w:val="both"/>
        <w:rPr>
          <w:rFonts w:ascii="Adagio_Slab" w:hAnsi="Adagio_Slab"/>
          <w:bCs/>
          <w:sz w:val="18"/>
          <w:szCs w:val="18"/>
        </w:rPr>
      </w:pPr>
      <w:r w:rsidRPr="00CC015C">
        <w:rPr>
          <w:rFonts w:ascii="Adagio_Slab" w:hAnsi="Adagio_Slab"/>
          <w:bCs/>
          <w:sz w:val="18"/>
          <w:szCs w:val="18"/>
        </w:rPr>
        <w:t xml:space="preserve">oferta nr:  </w:t>
      </w:r>
      <w:r w:rsidR="00CC015C">
        <w:rPr>
          <w:rFonts w:ascii="Adagio_Slab" w:hAnsi="Adagio_Slab"/>
          <w:bCs/>
          <w:sz w:val="18"/>
          <w:szCs w:val="18"/>
        </w:rPr>
        <w:t>3</w:t>
      </w:r>
      <w:bookmarkStart w:id="0" w:name="_GoBack"/>
      <w:bookmarkEnd w:id="0"/>
    </w:p>
    <w:p w:rsidR="008152D1" w:rsidRPr="00CC015C" w:rsidRDefault="0029184F" w:rsidP="008152D1">
      <w:pPr>
        <w:spacing w:after="0" w:line="240" w:lineRule="auto"/>
        <w:rPr>
          <w:rFonts w:ascii="Adagio_Slab" w:eastAsia="Times New Roman" w:hAnsi="Adagio_Slab" w:cs="Times New Roman"/>
          <w:sz w:val="18"/>
          <w:szCs w:val="18"/>
          <w:lang w:eastAsia="en-US"/>
        </w:rPr>
      </w:pPr>
      <w:r w:rsidRPr="00CC015C">
        <w:rPr>
          <w:rFonts w:ascii="Adagio_Slab" w:hAnsi="Adagio_Slab"/>
          <w:bCs/>
          <w:sz w:val="18"/>
          <w:szCs w:val="18"/>
        </w:rPr>
        <w:t>nazwa</w:t>
      </w:r>
      <w:r w:rsidRPr="00CC015C">
        <w:rPr>
          <w:rFonts w:ascii="Adagio_Slab" w:hAnsi="Adagio_Slab"/>
          <w:b/>
          <w:bCs/>
          <w:sz w:val="18"/>
          <w:szCs w:val="18"/>
        </w:rPr>
        <w:t xml:space="preserve">: </w:t>
      </w:r>
      <w:r w:rsidR="008152D1" w:rsidRPr="00CC015C">
        <w:rPr>
          <w:rFonts w:ascii="Adagio_Slab" w:eastAsia="Times New Roman" w:hAnsi="Adagio_Slab" w:cs="Times New Roman"/>
          <w:sz w:val="18"/>
          <w:szCs w:val="18"/>
          <w:lang w:eastAsia="en-US"/>
        </w:rPr>
        <w:t xml:space="preserve">Net – Office Wojciech Janiszewski </w:t>
      </w:r>
    </w:p>
    <w:p w:rsidR="008152D1" w:rsidRPr="00CC015C" w:rsidRDefault="008152D1" w:rsidP="008152D1">
      <w:pPr>
        <w:spacing w:after="0" w:line="240" w:lineRule="auto"/>
        <w:jc w:val="both"/>
        <w:rPr>
          <w:rFonts w:ascii="Adagio_Slab" w:hAnsi="Adagio_Slab"/>
          <w:b/>
          <w:sz w:val="18"/>
          <w:szCs w:val="18"/>
        </w:rPr>
      </w:pPr>
      <w:r w:rsidRPr="00CC015C">
        <w:rPr>
          <w:rFonts w:ascii="Adagio_Slab" w:hAnsi="Adagio_Slab"/>
          <w:b/>
          <w:sz w:val="18"/>
          <w:szCs w:val="18"/>
        </w:rPr>
        <w:t>ul. J. Conrada 18/159</w:t>
      </w:r>
    </w:p>
    <w:p w:rsidR="008152D1" w:rsidRPr="00CC015C" w:rsidRDefault="008152D1" w:rsidP="008152D1">
      <w:pPr>
        <w:spacing w:after="0" w:line="240" w:lineRule="auto"/>
        <w:jc w:val="both"/>
        <w:rPr>
          <w:rFonts w:ascii="Adagio_Slab" w:hAnsi="Adagio_Slab"/>
          <w:b/>
          <w:bCs/>
          <w:sz w:val="18"/>
          <w:szCs w:val="18"/>
        </w:rPr>
      </w:pPr>
      <w:r w:rsidRPr="00CC015C">
        <w:rPr>
          <w:rFonts w:ascii="Adagio_Slab" w:hAnsi="Adagio_Slab"/>
          <w:b/>
          <w:sz w:val="18"/>
          <w:szCs w:val="18"/>
        </w:rPr>
        <w:t>01-922 Warszawa</w:t>
      </w:r>
      <w:r w:rsidRPr="00CC015C">
        <w:rPr>
          <w:rFonts w:ascii="Adagio_Slab" w:hAnsi="Adagio_Slab"/>
          <w:b/>
          <w:bCs/>
          <w:sz w:val="18"/>
          <w:szCs w:val="18"/>
        </w:rPr>
        <w:t xml:space="preserve"> </w:t>
      </w:r>
    </w:p>
    <w:p w:rsidR="0029184F" w:rsidRPr="00CC015C" w:rsidRDefault="0029184F" w:rsidP="008152D1">
      <w:pPr>
        <w:spacing w:after="0" w:line="240" w:lineRule="auto"/>
        <w:jc w:val="both"/>
        <w:rPr>
          <w:rFonts w:ascii="Adagio_Slab" w:hAnsi="Adagio_Slab"/>
          <w:sz w:val="18"/>
          <w:szCs w:val="18"/>
        </w:rPr>
      </w:pPr>
      <w:r w:rsidRPr="00CC015C">
        <w:rPr>
          <w:rFonts w:ascii="Adagio_Slab" w:hAnsi="Adagio_Slab"/>
          <w:bCs/>
          <w:sz w:val="18"/>
          <w:szCs w:val="18"/>
        </w:rPr>
        <w:t xml:space="preserve">cena oferty netto: </w:t>
      </w:r>
      <w:r w:rsidR="00CC015C">
        <w:rPr>
          <w:rFonts w:ascii="Adagio_Slab" w:hAnsi="Adagio_Slab"/>
          <w:b/>
          <w:bCs/>
          <w:sz w:val="18"/>
          <w:szCs w:val="18"/>
        </w:rPr>
        <w:t>796,75</w:t>
      </w:r>
      <w:r w:rsidR="008152D1" w:rsidRPr="00CC015C">
        <w:rPr>
          <w:rFonts w:ascii="Adagio_Slab" w:hAnsi="Adagio_Slab"/>
          <w:b/>
          <w:bCs/>
          <w:sz w:val="18"/>
          <w:szCs w:val="18"/>
        </w:rPr>
        <w:t xml:space="preserve"> </w:t>
      </w:r>
      <w:r w:rsidRPr="00CC015C">
        <w:rPr>
          <w:rFonts w:ascii="Adagio_Slab" w:hAnsi="Adagio_Slab"/>
          <w:b/>
          <w:bCs/>
          <w:sz w:val="18"/>
          <w:szCs w:val="18"/>
        </w:rPr>
        <w:t xml:space="preserve"> </w:t>
      </w:r>
      <w:r w:rsidRPr="00CC015C">
        <w:rPr>
          <w:rFonts w:ascii="Adagio_Slab" w:hAnsi="Adagio_Slab"/>
          <w:sz w:val="18"/>
          <w:szCs w:val="18"/>
        </w:rPr>
        <w:t xml:space="preserve">(słownie: </w:t>
      </w:r>
      <w:r w:rsidR="00CC015C">
        <w:rPr>
          <w:rFonts w:ascii="Adagio_Slab" w:hAnsi="Adagio_Slab"/>
          <w:sz w:val="18"/>
          <w:szCs w:val="18"/>
        </w:rPr>
        <w:t xml:space="preserve">siedemset dziewięćdziesiąt sześć  </w:t>
      </w:r>
      <w:r w:rsidRPr="00CC015C">
        <w:rPr>
          <w:rFonts w:ascii="Adagio_Slab" w:hAnsi="Adagio_Slab"/>
          <w:sz w:val="18"/>
          <w:szCs w:val="18"/>
        </w:rPr>
        <w:t xml:space="preserve">  złotych </w:t>
      </w:r>
      <w:r w:rsidR="00CC015C">
        <w:rPr>
          <w:rFonts w:ascii="Adagio_Slab" w:hAnsi="Adagio_Slab"/>
          <w:sz w:val="18"/>
          <w:szCs w:val="18"/>
        </w:rPr>
        <w:t>75</w:t>
      </w:r>
      <w:r w:rsidRPr="00CC015C">
        <w:rPr>
          <w:rFonts w:ascii="Adagio_Slab" w:hAnsi="Adagio_Slab"/>
          <w:sz w:val="18"/>
          <w:szCs w:val="18"/>
        </w:rPr>
        <w:t xml:space="preserve">/100). </w:t>
      </w:r>
    </w:p>
    <w:p w:rsidR="0029184F" w:rsidRPr="00CC015C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CC015C">
        <w:rPr>
          <w:rFonts w:ascii="Adagio_Slab" w:hAnsi="Adagio_Slab"/>
          <w:sz w:val="18"/>
          <w:szCs w:val="18"/>
          <w:u w:val="single"/>
        </w:rPr>
        <w:t>Uzasadnienie wyboru:</w:t>
      </w:r>
      <w:r w:rsidRPr="00CC015C">
        <w:rPr>
          <w:rFonts w:ascii="Adagio_Slab" w:hAnsi="Adagio_Slab"/>
          <w:sz w:val="18"/>
          <w:szCs w:val="18"/>
        </w:rPr>
        <w:t xml:space="preserve"> Oferta firmy  </w:t>
      </w:r>
      <w:r w:rsidR="008152D1" w:rsidRPr="00CC015C">
        <w:rPr>
          <w:rFonts w:ascii="Adagio_Slab" w:hAnsi="Adagio_Slab"/>
          <w:b/>
          <w:sz w:val="18"/>
          <w:szCs w:val="18"/>
        </w:rPr>
        <w:t xml:space="preserve">Net – Office Wojciech Janiszewski </w:t>
      </w:r>
      <w:r w:rsidRPr="00CC015C">
        <w:rPr>
          <w:rFonts w:ascii="Adagio_Slab" w:hAnsi="Adagio_Slab"/>
          <w:sz w:val="18"/>
          <w:szCs w:val="18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29184F" w:rsidRPr="00CC015C" w:rsidRDefault="0029184F" w:rsidP="001F7DF0">
      <w:pPr>
        <w:pStyle w:val="CM3"/>
        <w:spacing w:after="0" w:line="360" w:lineRule="auto"/>
        <w:jc w:val="both"/>
        <w:rPr>
          <w:rFonts w:ascii="Adagio_Slab" w:hAnsi="Adagio_Slab"/>
          <w:sz w:val="18"/>
          <w:szCs w:val="18"/>
        </w:rPr>
      </w:pPr>
      <w:r w:rsidRPr="00CC015C">
        <w:rPr>
          <w:rFonts w:ascii="Adagio_Slab" w:hAnsi="Adagio_Slab"/>
          <w:b/>
          <w:bCs/>
          <w:sz w:val="18"/>
          <w:szCs w:val="18"/>
        </w:rPr>
        <w:t xml:space="preserve">Streszczenie oceny i porównania złożonych ofert </w:t>
      </w:r>
      <w:r w:rsidRPr="00CC015C">
        <w:rPr>
          <w:rFonts w:ascii="Adagio_Slab" w:hAnsi="Adagio_Slab"/>
          <w:i/>
          <w:iCs/>
          <w:sz w:val="18"/>
          <w:szCs w:val="18"/>
        </w:rPr>
        <w:t>(wg kolejności wpływu)</w:t>
      </w:r>
      <w:r w:rsidRPr="00CC015C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809"/>
        <w:gridCol w:w="4261"/>
        <w:gridCol w:w="1134"/>
        <w:gridCol w:w="1134"/>
        <w:gridCol w:w="992"/>
        <w:gridCol w:w="992"/>
        <w:gridCol w:w="850"/>
      </w:tblGrid>
      <w:tr w:rsidR="0029184F" w:rsidRPr="00CC015C" w:rsidTr="00A52B9D">
        <w:trPr>
          <w:trHeight w:val="65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CC015C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CC015C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CC015C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CC015C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CC015C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CC015C" w:rsidRDefault="0029184F" w:rsidP="001F7DF0">
            <w:pPr>
              <w:pStyle w:val="Default"/>
              <w:jc w:val="both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>Punkty w kategorii: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CC015C" w:rsidRDefault="0029184F" w:rsidP="001F7DF0">
            <w:pPr>
              <w:pStyle w:val="Default"/>
              <w:spacing w:line="360" w:lineRule="auto"/>
              <w:jc w:val="both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CC015C" w:rsidRPr="00CC015C" w:rsidTr="00A52B9D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5C" w:rsidRPr="00CC015C" w:rsidRDefault="00CC015C" w:rsidP="00CC015C">
            <w:pPr>
              <w:spacing w:after="0"/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CC015C"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C" w:rsidRPr="00CC015C" w:rsidRDefault="00CC015C" w:rsidP="00CC015C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proofErr w:type="spellStart"/>
            <w:r w:rsidRPr="00CC015C">
              <w:rPr>
                <w:rFonts w:ascii="Adagio_Slab" w:hAnsi="Adagio_Slab"/>
                <w:sz w:val="18"/>
                <w:szCs w:val="18"/>
              </w:rPr>
              <w:t>Saltar</w:t>
            </w:r>
            <w:proofErr w:type="spellEnd"/>
            <w:r w:rsidRPr="00CC015C">
              <w:rPr>
                <w:rFonts w:ascii="Adagio_Slab" w:hAnsi="Adagio_Slab"/>
                <w:sz w:val="18"/>
                <w:szCs w:val="18"/>
              </w:rPr>
              <w:t xml:space="preserve"> Marcin Wroński</w:t>
            </w:r>
          </w:p>
          <w:p w:rsidR="00CC015C" w:rsidRPr="00CC015C" w:rsidRDefault="00CC015C" w:rsidP="00CC015C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>ul. Barwinek 5/26</w:t>
            </w:r>
          </w:p>
          <w:p w:rsidR="00CC015C" w:rsidRPr="00CC015C" w:rsidRDefault="00CC015C" w:rsidP="00CC015C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>25-150 Kielce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C" w:rsidRPr="00CC015C" w:rsidRDefault="00CC015C" w:rsidP="00CC015C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 xml:space="preserve">2.182,12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C" w:rsidRPr="00CC015C" w:rsidRDefault="00CC015C" w:rsidP="00CC015C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 xml:space="preserve"> 5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5C" w:rsidRPr="00CC015C" w:rsidRDefault="00CC015C" w:rsidP="00CC015C">
            <w:pPr>
              <w:spacing w:after="0"/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21,91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5C" w:rsidRPr="00CC015C" w:rsidRDefault="00CC015C" w:rsidP="00CC015C">
            <w:pPr>
              <w:spacing w:after="0"/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5C" w:rsidRPr="00CC015C" w:rsidRDefault="00CC015C" w:rsidP="00CC015C">
            <w:pPr>
              <w:spacing w:after="0"/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61,91</w:t>
            </w:r>
          </w:p>
        </w:tc>
      </w:tr>
      <w:tr w:rsidR="00CC015C" w:rsidRPr="00CC015C" w:rsidTr="0043697D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5C" w:rsidRPr="00CC015C" w:rsidRDefault="00CC015C" w:rsidP="00CC015C">
            <w:pPr>
              <w:spacing w:after="0"/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CC015C">
              <w:rPr>
                <w:rFonts w:ascii="Adagio_Slab" w:hAnsi="Adagio_Slab" w:cs="Times New Roman"/>
                <w:sz w:val="18"/>
                <w:szCs w:val="18"/>
              </w:rPr>
              <w:t>2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C" w:rsidRPr="00CC015C" w:rsidRDefault="00CC015C" w:rsidP="00CC015C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>Partner Office Sp z o.o.</w:t>
            </w:r>
          </w:p>
          <w:p w:rsidR="00CC015C" w:rsidRPr="00CC015C" w:rsidRDefault="00CC015C" w:rsidP="00CC015C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>ul. Ożarowska 49c</w:t>
            </w:r>
          </w:p>
          <w:p w:rsidR="00CC015C" w:rsidRPr="00CC015C" w:rsidRDefault="00CC015C" w:rsidP="00CC015C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>05-850 Duchnice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C" w:rsidRPr="00CC015C" w:rsidRDefault="00CC015C" w:rsidP="00CC015C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>691,58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C" w:rsidRPr="00CC015C" w:rsidRDefault="00CC015C" w:rsidP="00CC015C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>5 dni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5C" w:rsidRPr="00CC015C" w:rsidRDefault="00CC015C" w:rsidP="00CC015C">
            <w:pPr>
              <w:spacing w:after="0"/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Oferta odrzucona na podstawie art. 89 ust 1 pkt 2- niezgodna z SIWZ, brak wycenionej pozycji nr 15</w:t>
            </w:r>
          </w:p>
        </w:tc>
      </w:tr>
      <w:tr w:rsidR="00CC015C" w:rsidRPr="00CC015C" w:rsidTr="00A52B9D">
        <w:trPr>
          <w:trHeight w:val="676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5C" w:rsidRPr="00CC015C" w:rsidRDefault="00CC015C" w:rsidP="00CC015C">
            <w:pPr>
              <w:spacing w:after="0"/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 w:rsidRPr="00CC015C">
              <w:rPr>
                <w:rFonts w:ascii="Adagio_Slab" w:hAnsi="Adagio_Slab" w:cs="Times New Roman"/>
                <w:sz w:val="18"/>
                <w:szCs w:val="18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C" w:rsidRPr="00CC015C" w:rsidRDefault="00CC015C" w:rsidP="00CC015C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 xml:space="preserve">Net – Office Wojciech Janiszewski </w:t>
            </w:r>
          </w:p>
          <w:p w:rsidR="00CC015C" w:rsidRPr="00CC015C" w:rsidRDefault="00CC015C" w:rsidP="00CC015C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>ul. J. Conrada 18/159</w:t>
            </w:r>
          </w:p>
          <w:p w:rsidR="00CC015C" w:rsidRPr="00CC015C" w:rsidRDefault="00CC015C" w:rsidP="00CC015C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>01-922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C" w:rsidRPr="00CC015C" w:rsidRDefault="00CC015C" w:rsidP="00CC015C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>796,75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C" w:rsidRPr="00CC015C" w:rsidRDefault="00CC015C" w:rsidP="00CC015C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 w:rsidRPr="00CC015C">
              <w:rPr>
                <w:rFonts w:ascii="Adagio_Slab" w:hAnsi="Adagio_Slab"/>
                <w:sz w:val="18"/>
                <w:szCs w:val="18"/>
              </w:rPr>
              <w:t>4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5C" w:rsidRPr="00CC015C" w:rsidRDefault="00CC015C" w:rsidP="00CC015C">
            <w:pPr>
              <w:spacing w:after="0"/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5C" w:rsidRPr="00CC015C" w:rsidRDefault="00CC015C" w:rsidP="00CC015C">
            <w:pPr>
              <w:spacing w:after="0"/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5C" w:rsidRPr="00CC015C" w:rsidRDefault="00CC015C" w:rsidP="00CC015C">
            <w:pPr>
              <w:spacing w:after="0"/>
              <w:jc w:val="both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100</w:t>
            </w:r>
          </w:p>
        </w:tc>
      </w:tr>
    </w:tbl>
    <w:p w:rsidR="0029184F" w:rsidRPr="00CC015C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</w:rPr>
      </w:pPr>
      <w:r w:rsidRPr="00CC015C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CC015C">
        <w:rPr>
          <w:rFonts w:ascii="Adagio_Slab" w:hAnsi="Adagio_Slab"/>
          <w:color w:val="auto"/>
          <w:sz w:val="18"/>
          <w:szCs w:val="18"/>
        </w:rPr>
        <w:t xml:space="preserve"> :0</w:t>
      </w:r>
    </w:p>
    <w:p w:rsidR="0029184F" w:rsidRPr="00CC015C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  <w:u w:val="single"/>
        </w:rPr>
      </w:pPr>
      <w:r w:rsidRPr="00CC015C">
        <w:rPr>
          <w:rFonts w:ascii="Adagio_Slab" w:hAnsi="Adagio_Slab"/>
          <w:color w:val="auto"/>
          <w:sz w:val="18"/>
          <w:szCs w:val="18"/>
          <w:u w:val="single"/>
        </w:rPr>
        <w:t>Oferty odrzucone:0</w:t>
      </w:r>
    </w:p>
    <w:p w:rsidR="0029184F" w:rsidRPr="00CC015C" w:rsidRDefault="0029184F" w:rsidP="001F7DF0">
      <w:pPr>
        <w:pStyle w:val="Default"/>
        <w:jc w:val="both"/>
        <w:rPr>
          <w:rFonts w:ascii="Adagio_Slab" w:hAnsi="Adagio_Slab"/>
          <w:color w:val="auto"/>
          <w:sz w:val="18"/>
          <w:szCs w:val="18"/>
          <w:u w:val="single"/>
        </w:rPr>
      </w:pPr>
    </w:p>
    <w:p w:rsidR="0029184F" w:rsidRPr="00CC015C" w:rsidRDefault="0029184F" w:rsidP="001F7DF0">
      <w:pPr>
        <w:jc w:val="both"/>
        <w:rPr>
          <w:rFonts w:ascii="Adagio_Slab" w:hAnsi="Adagio_Slab"/>
          <w:sz w:val="18"/>
          <w:szCs w:val="18"/>
        </w:rPr>
      </w:pPr>
      <w:r w:rsidRPr="00CC015C">
        <w:rPr>
          <w:rFonts w:ascii="Adagio_Slab" w:hAnsi="Adagio_Slab"/>
          <w:sz w:val="18"/>
          <w:szCs w:val="18"/>
        </w:rPr>
        <w:t>Umowa w sprawie zamówienia  publicznego  zgodnie z art. 94 ust 2 zostanie zawarta  w terminach  przewidzianych w Ustawie Prawo Zamówień Publicznych.</w:t>
      </w:r>
    </w:p>
    <w:p w:rsidR="0029184F" w:rsidRPr="00CC015C" w:rsidRDefault="0029184F" w:rsidP="001F7DF0">
      <w:pPr>
        <w:pStyle w:val="Default"/>
        <w:spacing w:line="360" w:lineRule="auto"/>
        <w:jc w:val="both"/>
        <w:rPr>
          <w:rFonts w:ascii="Adagio_Slab" w:hAnsi="Adagio_Slab"/>
          <w:color w:val="auto"/>
          <w:sz w:val="18"/>
          <w:szCs w:val="18"/>
        </w:rPr>
      </w:pPr>
      <w:r w:rsidRPr="00CC015C">
        <w:rPr>
          <w:rFonts w:ascii="Adagio_Slab" w:hAnsi="Adagio_Slab"/>
          <w:color w:val="auto"/>
          <w:sz w:val="18"/>
          <w:szCs w:val="18"/>
        </w:rPr>
        <w:t>z  poważaniem</w:t>
      </w:r>
    </w:p>
    <w:sectPr w:rsidR="0029184F" w:rsidRPr="00CC015C" w:rsidSect="00032424">
      <w:headerReference w:type="default" r:id="rId7"/>
      <w:headerReference w:type="first" r:id="rId8"/>
      <w:footerReference w:type="first" r:id="rId9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22" w:rsidRDefault="00362522" w:rsidP="00300F57">
      <w:pPr>
        <w:spacing w:after="0" w:line="240" w:lineRule="auto"/>
      </w:pPr>
      <w:r>
        <w:separator/>
      </w:r>
    </w:p>
  </w:endnote>
  <w:endnote w:type="continuationSeparator" w:id="0">
    <w:p w:rsidR="00362522" w:rsidRDefault="0036252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22" w:rsidRDefault="00362522" w:rsidP="00300F57">
      <w:pPr>
        <w:spacing w:after="0" w:line="240" w:lineRule="auto"/>
      </w:pPr>
      <w:r>
        <w:separator/>
      </w:r>
    </w:p>
  </w:footnote>
  <w:footnote w:type="continuationSeparator" w:id="0">
    <w:p w:rsidR="00362522" w:rsidRDefault="0036252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10623F"/>
    <w:rsid w:val="0011722C"/>
    <w:rsid w:val="00187096"/>
    <w:rsid w:val="0019124A"/>
    <w:rsid w:val="001F7DF0"/>
    <w:rsid w:val="0029184F"/>
    <w:rsid w:val="002B5F76"/>
    <w:rsid w:val="002F3851"/>
    <w:rsid w:val="00300F57"/>
    <w:rsid w:val="00341329"/>
    <w:rsid w:val="00362522"/>
    <w:rsid w:val="003E5362"/>
    <w:rsid w:val="003F1458"/>
    <w:rsid w:val="004446F8"/>
    <w:rsid w:val="0046364C"/>
    <w:rsid w:val="004B4037"/>
    <w:rsid w:val="004C4559"/>
    <w:rsid w:val="004F29C1"/>
    <w:rsid w:val="005131F6"/>
    <w:rsid w:val="0054600E"/>
    <w:rsid w:val="00566263"/>
    <w:rsid w:val="005C3FB4"/>
    <w:rsid w:val="005E0D87"/>
    <w:rsid w:val="00642EF7"/>
    <w:rsid w:val="00665235"/>
    <w:rsid w:val="006B5EFA"/>
    <w:rsid w:val="006B6240"/>
    <w:rsid w:val="007603C7"/>
    <w:rsid w:val="007A37E7"/>
    <w:rsid w:val="007F32FE"/>
    <w:rsid w:val="008036C6"/>
    <w:rsid w:val="00807BE7"/>
    <w:rsid w:val="008152D1"/>
    <w:rsid w:val="0083269A"/>
    <w:rsid w:val="00847ADE"/>
    <w:rsid w:val="008C0F0C"/>
    <w:rsid w:val="008E062C"/>
    <w:rsid w:val="00926E26"/>
    <w:rsid w:val="00933136"/>
    <w:rsid w:val="00972221"/>
    <w:rsid w:val="00980ABE"/>
    <w:rsid w:val="00982D2D"/>
    <w:rsid w:val="009942D0"/>
    <w:rsid w:val="009E02E5"/>
    <w:rsid w:val="00A20B15"/>
    <w:rsid w:val="00A71B4A"/>
    <w:rsid w:val="00AC72EE"/>
    <w:rsid w:val="00AC7302"/>
    <w:rsid w:val="00AD1397"/>
    <w:rsid w:val="00B570CF"/>
    <w:rsid w:val="00B86524"/>
    <w:rsid w:val="00C05F75"/>
    <w:rsid w:val="00C0747C"/>
    <w:rsid w:val="00C07F8C"/>
    <w:rsid w:val="00C20FC2"/>
    <w:rsid w:val="00C54513"/>
    <w:rsid w:val="00C67276"/>
    <w:rsid w:val="00CC015C"/>
    <w:rsid w:val="00D05F17"/>
    <w:rsid w:val="00D64405"/>
    <w:rsid w:val="00DA296F"/>
    <w:rsid w:val="00DC304B"/>
    <w:rsid w:val="00DF15ED"/>
    <w:rsid w:val="00E23D42"/>
    <w:rsid w:val="00E47C8B"/>
    <w:rsid w:val="00E81B08"/>
    <w:rsid w:val="00EA3CBF"/>
    <w:rsid w:val="00ED3E73"/>
    <w:rsid w:val="00F27199"/>
    <w:rsid w:val="00F5297E"/>
    <w:rsid w:val="00F57430"/>
    <w:rsid w:val="00F739B4"/>
    <w:rsid w:val="00F7719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50AC2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10C261-11ED-4751-924F-0F7E226F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2021-01-08T10:01:00Z</cp:lastPrinted>
  <dcterms:created xsi:type="dcterms:W3CDTF">2021-01-08T10:01:00Z</dcterms:created>
  <dcterms:modified xsi:type="dcterms:W3CDTF">2021-01-08T10:01:00Z</dcterms:modified>
</cp:coreProperties>
</file>